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2EF" w:rsidRDefault="00C002EF" w:rsidP="001F64CE">
      <w:pPr>
        <w:pStyle w:val="Sansinterligne"/>
        <w:ind w:left="142"/>
        <w:rPr>
          <w:rFonts w:asciiTheme="majorHAnsi" w:eastAsiaTheme="majorEastAsia" w:hAnsiTheme="majorHAnsi" w:cstheme="majorBidi"/>
          <w:b/>
          <w:bCs/>
        </w:rPr>
      </w:pPr>
    </w:p>
    <w:tbl>
      <w:tblPr>
        <w:tblStyle w:val="Grilledutableau"/>
        <w:tblW w:w="5616" w:type="pct"/>
        <w:tblInd w:w="-5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2"/>
        <w:gridCol w:w="258"/>
        <w:gridCol w:w="1084"/>
        <w:gridCol w:w="259"/>
        <w:gridCol w:w="993"/>
        <w:gridCol w:w="477"/>
        <w:gridCol w:w="258"/>
        <w:gridCol w:w="1986"/>
        <w:gridCol w:w="258"/>
        <w:gridCol w:w="1515"/>
        <w:gridCol w:w="258"/>
        <w:gridCol w:w="1725"/>
        <w:gridCol w:w="564"/>
      </w:tblGrid>
      <w:tr w:rsidR="001F64CE" w:rsidRPr="001F64CE" w:rsidTr="003155B6">
        <w:trPr>
          <w:trHeight w:val="504"/>
        </w:trPr>
        <w:tc>
          <w:tcPr>
            <w:tcW w:w="10207" w:type="dxa"/>
            <w:gridSpan w:val="13"/>
            <w:tcBorders>
              <w:bottom w:val="single" w:sz="6" w:space="0" w:color="auto"/>
            </w:tcBorders>
            <w:shd w:val="clear" w:color="auto" w:fill="D0BCBC" w:themeFill="accent6" w:themeFillTint="66"/>
          </w:tcPr>
          <w:p w:rsidR="001F64CE" w:rsidRPr="001F64CE" w:rsidRDefault="003155B6" w:rsidP="003155B6">
            <w:pPr>
              <w:pStyle w:val="Sansinterligne"/>
              <w:ind w:left="142"/>
              <w:rPr>
                <w:rFonts w:ascii="Calibri" w:eastAsiaTheme="majorEastAsia" w:hAnsi="Calibri" w:cs="Calibri"/>
                <w:b/>
                <w:bCs/>
                <w:sz w:val="40"/>
                <w:szCs w:val="144"/>
              </w:rPr>
            </w:pPr>
            <w:r w:rsidRPr="003155B6">
              <w:rPr>
                <w:rFonts w:ascii="Calibri" w:eastAsiaTheme="majorEastAsia" w:hAnsi="Calibri" w:cs="Calibri"/>
                <w:b/>
                <w:bCs/>
                <w:sz w:val="36"/>
                <w:szCs w:val="144"/>
              </w:rPr>
              <w:t>Territoire concerné</w:t>
            </w:r>
            <w:r>
              <w:rPr>
                <w:rFonts w:ascii="Calibri" w:eastAsiaTheme="majorEastAsia" w:hAnsi="Calibri" w:cs="Calibri"/>
                <w:b/>
                <w:bCs/>
                <w:sz w:val="36"/>
                <w:szCs w:val="144"/>
              </w:rPr>
              <w:t> : Alsace / Champagne Ardenne / Lorraine</w:t>
            </w:r>
          </w:p>
        </w:tc>
      </w:tr>
      <w:tr w:rsidR="001F64CE" w:rsidRPr="001F64CE" w:rsidTr="003155B6">
        <w:trPr>
          <w:trHeight w:val="504"/>
        </w:trPr>
        <w:tc>
          <w:tcPr>
            <w:tcW w:w="10207" w:type="dxa"/>
            <w:gridSpan w:val="13"/>
            <w:tcBorders>
              <w:left w:val="nil"/>
              <w:right w:val="nil"/>
            </w:tcBorders>
            <w:shd w:val="clear" w:color="auto" w:fill="auto"/>
          </w:tcPr>
          <w:p w:rsidR="003155B6" w:rsidRDefault="003155B6" w:rsidP="001F64CE">
            <w:pPr>
              <w:pStyle w:val="Sansinterligne"/>
              <w:ind w:left="142"/>
              <w:rPr>
                <w:rFonts w:ascii="Calibri" w:eastAsiaTheme="majorEastAsia" w:hAnsi="Calibri" w:cs="Calibri"/>
                <w:b/>
                <w:bCs/>
                <w:sz w:val="36"/>
                <w:szCs w:val="144"/>
              </w:rPr>
            </w:pPr>
          </w:p>
          <w:p w:rsidR="001F64CE" w:rsidRPr="001F64CE" w:rsidRDefault="001F64CE" w:rsidP="001F64CE">
            <w:pPr>
              <w:pStyle w:val="Sansinterligne"/>
              <w:ind w:left="142"/>
              <w:rPr>
                <w:rFonts w:ascii="Calibri" w:eastAsiaTheme="majorEastAsia" w:hAnsi="Calibri" w:cs="Calibri"/>
                <w:b/>
                <w:bCs/>
                <w:sz w:val="36"/>
                <w:szCs w:val="144"/>
              </w:rPr>
            </w:pPr>
            <w:r w:rsidRPr="001F64CE">
              <w:rPr>
                <w:rFonts w:ascii="Calibri" w:eastAsiaTheme="majorEastAsia" w:hAnsi="Calibri" w:cs="Calibri"/>
                <w:b/>
                <w:bCs/>
                <w:sz w:val="36"/>
                <w:szCs w:val="144"/>
              </w:rPr>
              <w:t>Renseignements sur l’auteur de la saisine</w:t>
            </w:r>
          </w:p>
        </w:tc>
      </w:tr>
      <w:tr w:rsidR="001F64CE" w:rsidRPr="001F64CE" w:rsidTr="003155B6">
        <w:trPr>
          <w:trHeight w:val="504"/>
        </w:trPr>
        <w:tc>
          <w:tcPr>
            <w:tcW w:w="3166" w:type="dxa"/>
            <w:gridSpan w:val="5"/>
            <w:shd w:val="clear" w:color="auto" w:fill="auto"/>
          </w:tcPr>
          <w:p w:rsidR="001F64CE" w:rsidRPr="001F64CE" w:rsidRDefault="001F64CE" w:rsidP="001F64CE">
            <w:pPr>
              <w:pStyle w:val="Sansinterligne"/>
              <w:ind w:left="142"/>
              <w:rPr>
                <w:rFonts w:ascii="Calibri" w:hAnsi="Calibri" w:cs="Calibri"/>
                <w:b/>
                <w:bCs/>
              </w:rPr>
            </w:pPr>
            <w:r w:rsidRPr="001F64CE">
              <w:rPr>
                <w:rFonts w:ascii="Calibri" w:hAnsi="Calibri" w:cs="Calibri"/>
                <w:b/>
                <w:bCs/>
              </w:rPr>
              <w:t>Nom :</w:t>
            </w:r>
          </w:p>
        </w:tc>
        <w:tc>
          <w:tcPr>
            <w:tcW w:w="7041" w:type="dxa"/>
            <w:gridSpan w:val="8"/>
            <w:shd w:val="clear" w:color="auto" w:fill="auto"/>
          </w:tcPr>
          <w:p w:rsidR="001F64CE" w:rsidRPr="001F64CE" w:rsidRDefault="001F64CE" w:rsidP="001F64CE">
            <w:pPr>
              <w:pStyle w:val="Sansinterligne"/>
              <w:ind w:left="142"/>
              <w:rPr>
                <w:rFonts w:ascii="Calibri" w:hAnsi="Calibri" w:cs="Calibri"/>
              </w:rPr>
            </w:pPr>
          </w:p>
        </w:tc>
      </w:tr>
      <w:tr w:rsidR="001F64CE" w:rsidRPr="001F64CE" w:rsidTr="003155B6">
        <w:trPr>
          <w:trHeight w:val="504"/>
        </w:trPr>
        <w:tc>
          <w:tcPr>
            <w:tcW w:w="3166" w:type="dxa"/>
            <w:gridSpan w:val="5"/>
            <w:shd w:val="clear" w:color="auto" w:fill="auto"/>
          </w:tcPr>
          <w:p w:rsidR="001F64CE" w:rsidRPr="001F64CE" w:rsidRDefault="001F64CE" w:rsidP="001F64CE">
            <w:pPr>
              <w:pStyle w:val="Sansinterligne"/>
              <w:ind w:left="142"/>
              <w:rPr>
                <w:rFonts w:ascii="Calibri" w:hAnsi="Calibri" w:cs="Calibri"/>
                <w:b/>
                <w:bCs/>
              </w:rPr>
            </w:pPr>
            <w:r w:rsidRPr="001F64CE">
              <w:rPr>
                <w:rFonts w:ascii="Calibri" w:hAnsi="Calibri" w:cs="Calibri"/>
                <w:b/>
                <w:bCs/>
              </w:rPr>
              <w:t>Prénom :</w:t>
            </w:r>
          </w:p>
        </w:tc>
        <w:tc>
          <w:tcPr>
            <w:tcW w:w="7041" w:type="dxa"/>
            <w:gridSpan w:val="8"/>
            <w:shd w:val="clear" w:color="auto" w:fill="auto"/>
          </w:tcPr>
          <w:p w:rsidR="001F64CE" w:rsidRPr="001F64CE" w:rsidRDefault="001F64CE" w:rsidP="001F64CE">
            <w:pPr>
              <w:pStyle w:val="Sansinterligne"/>
              <w:ind w:left="142"/>
              <w:rPr>
                <w:rFonts w:ascii="Calibri" w:hAnsi="Calibri" w:cs="Calibri"/>
              </w:rPr>
            </w:pPr>
          </w:p>
        </w:tc>
      </w:tr>
      <w:tr w:rsidR="001F64CE" w:rsidRPr="001F64CE" w:rsidTr="003155B6">
        <w:trPr>
          <w:trHeight w:val="504"/>
        </w:trPr>
        <w:tc>
          <w:tcPr>
            <w:tcW w:w="3166" w:type="dxa"/>
            <w:gridSpan w:val="5"/>
            <w:shd w:val="clear" w:color="auto" w:fill="auto"/>
          </w:tcPr>
          <w:p w:rsidR="001F64CE" w:rsidRPr="001F64CE" w:rsidRDefault="001F64CE" w:rsidP="001F64CE">
            <w:pPr>
              <w:pStyle w:val="Sansinterligne"/>
              <w:ind w:left="142"/>
              <w:rPr>
                <w:rFonts w:ascii="Calibri" w:hAnsi="Calibri" w:cs="Calibri"/>
                <w:b/>
                <w:bCs/>
              </w:rPr>
            </w:pPr>
            <w:r w:rsidRPr="001F64CE">
              <w:rPr>
                <w:rFonts w:ascii="Calibri" w:hAnsi="Calibri" w:cs="Calibri"/>
                <w:b/>
                <w:bCs/>
              </w:rPr>
              <w:t>Fonction :</w:t>
            </w:r>
          </w:p>
        </w:tc>
        <w:tc>
          <w:tcPr>
            <w:tcW w:w="7041" w:type="dxa"/>
            <w:gridSpan w:val="8"/>
            <w:shd w:val="clear" w:color="auto" w:fill="auto"/>
          </w:tcPr>
          <w:p w:rsidR="001F64CE" w:rsidRPr="001F64CE" w:rsidRDefault="001F64CE" w:rsidP="001F64CE">
            <w:pPr>
              <w:pStyle w:val="Sansinterligne"/>
              <w:ind w:left="142"/>
              <w:rPr>
                <w:rFonts w:ascii="Calibri" w:hAnsi="Calibri" w:cs="Calibri"/>
              </w:rPr>
            </w:pPr>
          </w:p>
        </w:tc>
      </w:tr>
      <w:tr w:rsidR="001F64CE" w:rsidRPr="001F64CE" w:rsidTr="003155B6">
        <w:trPr>
          <w:trHeight w:val="504"/>
        </w:trPr>
        <w:tc>
          <w:tcPr>
            <w:tcW w:w="3166" w:type="dxa"/>
            <w:gridSpan w:val="5"/>
            <w:shd w:val="clear" w:color="auto" w:fill="auto"/>
          </w:tcPr>
          <w:p w:rsidR="001F64CE" w:rsidRPr="001F64CE" w:rsidRDefault="001F64CE" w:rsidP="001F64CE">
            <w:pPr>
              <w:pStyle w:val="Sansinterligne"/>
              <w:ind w:left="142"/>
              <w:rPr>
                <w:rFonts w:ascii="Calibri" w:hAnsi="Calibri" w:cs="Calibri"/>
                <w:b/>
                <w:bCs/>
              </w:rPr>
            </w:pPr>
            <w:r w:rsidRPr="001F64CE">
              <w:rPr>
                <w:rFonts w:ascii="Calibri" w:hAnsi="Calibri" w:cs="Calibri"/>
                <w:b/>
                <w:bCs/>
              </w:rPr>
              <w:t>Service (si concerné) :</w:t>
            </w:r>
          </w:p>
        </w:tc>
        <w:tc>
          <w:tcPr>
            <w:tcW w:w="7041" w:type="dxa"/>
            <w:gridSpan w:val="8"/>
            <w:shd w:val="clear" w:color="auto" w:fill="auto"/>
          </w:tcPr>
          <w:p w:rsidR="001F64CE" w:rsidRPr="001F64CE" w:rsidRDefault="001F64CE" w:rsidP="001F64CE">
            <w:pPr>
              <w:pStyle w:val="Sansinterligne"/>
              <w:ind w:left="142"/>
              <w:rPr>
                <w:rFonts w:ascii="Calibri" w:hAnsi="Calibri" w:cs="Calibri"/>
              </w:rPr>
            </w:pPr>
          </w:p>
        </w:tc>
      </w:tr>
      <w:tr w:rsidR="001F64CE" w:rsidRPr="001F64CE" w:rsidTr="003155B6">
        <w:trPr>
          <w:trHeight w:val="504"/>
        </w:trPr>
        <w:tc>
          <w:tcPr>
            <w:tcW w:w="3166" w:type="dxa"/>
            <w:gridSpan w:val="5"/>
            <w:shd w:val="clear" w:color="auto" w:fill="auto"/>
          </w:tcPr>
          <w:p w:rsidR="001F64CE" w:rsidRPr="001F64CE" w:rsidRDefault="001F64CE" w:rsidP="001F64CE">
            <w:pPr>
              <w:pStyle w:val="Sansinterligne"/>
              <w:ind w:left="142"/>
              <w:rPr>
                <w:rFonts w:ascii="Calibri" w:hAnsi="Calibri" w:cs="Calibri"/>
                <w:b/>
                <w:bCs/>
              </w:rPr>
            </w:pPr>
            <w:r w:rsidRPr="001F64CE">
              <w:rPr>
                <w:rFonts w:ascii="Calibri" w:hAnsi="Calibri" w:cs="Calibri"/>
                <w:b/>
                <w:bCs/>
              </w:rPr>
              <w:t>Etablissement :</w:t>
            </w:r>
          </w:p>
        </w:tc>
        <w:tc>
          <w:tcPr>
            <w:tcW w:w="7041" w:type="dxa"/>
            <w:gridSpan w:val="8"/>
            <w:shd w:val="clear" w:color="auto" w:fill="auto"/>
          </w:tcPr>
          <w:p w:rsidR="001F64CE" w:rsidRPr="001F64CE" w:rsidRDefault="001F64CE" w:rsidP="001F64CE">
            <w:pPr>
              <w:pStyle w:val="Sansinterligne"/>
              <w:ind w:left="142"/>
              <w:rPr>
                <w:rFonts w:ascii="Calibri" w:hAnsi="Calibri" w:cs="Calibri"/>
              </w:rPr>
            </w:pPr>
          </w:p>
        </w:tc>
      </w:tr>
      <w:tr w:rsidR="001F64CE" w:rsidRPr="001F64CE" w:rsidTr="003155B6">
        <w:trPr>
          <w:trHeight w:val="504"/>
        </w:trPr>
        <w:tc>
          <w:tcPr>
            <w:tcW w:w="3166" w:type="dxa"/>
            <w:gridSpan w:val="5"/>
            <w:shd w:val="clear" w:color="auto" w:fill="auto"/>
          </w:tcPr>
          <w:p w:rsidR="001F64CE" w:rsidRPr="001F64CE" w:rsidRDefault="001F64CE" w:rsidP="001F64CE">
            <w:pPr>
              <w:pStyle w:val="Sansinterligne"/>
              <w:ind w:left="142"/>
              <w:rPr>
                <w:rFonts w:ascii="Calibri" w:hAnsi="Calibri" w:cs="Calibri"/>
                <w:b/>
                <w:bCs/>
              </w:rPr>
            </w:pPr>
            <w:r w:rsidRPr="001F64CE">
              <w:rPr>
                <w:rFonts w:ascii="Calibri" w:hAnsi="Calibri" w:cs="Calibri"/>
                <w:b/>
                <w:bCs/>
              </w:rPr>
              <w:t>Adresse mail :</w:t>
            </w:r>
          </w:p>
        </w:tc>
        <w:tc>
          <w:tcPr>
            <w:tcW w:w="7041" w:type="dxa"/>
            <w:gridSpan w:val="8"/>
            <w:shd w:val="clear" w:color="auto" w:fill="auto"/>
          </w:tcPr>
          <w:p w:rsidR="001F64CE" w:rsidRPr="001F64CE" w:rsidRDefault="001F64CE" w:rsidP="001F64CE">
            <w:pPr>
              <w:pStyle w:val="Sansinterligne"/>
              <w:ind w:left="142"/>
              <w:rPr>
                <w:rFonts w:ascii="Calibri" w:hAnsi="Calibri" w:cs="Calibri"/>
              </w:rPr>
            </w:pPr>
          </w:p>
        </w:tc>
      </w:tr>
      <w:tr w:rsidR="001F64CE" w:rsidRPr="001F64CE" w:rsidTr="003155B6">
        <w:trPr>
          <w:trHeight w:val="504"/>
        </w:trPr>
        <w:tc>
          <w:tcPr>
            <w:tcW w:w="3166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:rsidR="001F64CE" w:rsidRPr="001F64CE" w:rsidRDefault="001F64CE" w:rsidP="001F64CE">
            <w:pPr>
              <w:pStyle w:val="Sansinterligne"/>
              <w:ind w:left="142"/>
              <w:rPr>
                <w:rFonts w:ascii="Calibri" w:hAnsi="Calibri" w:cs="Calibri"/>
                <w:b/>
                <w:bCs/>
              </w:rPr>
            </w:pPr>
            <w:r w:rsidRPr="001F64CE">
              <w:rPr>
                <w:rFonts w:ascii="Calibri" w:hAnsi="Calibri" w:cs="Calibri"/>
                <w:b/>
                <w:bCs/>
              </w:rPr>
              <w:t>Numéro de téléphone :</w:t>
            </w:r>
          </w:p>
        </w:tc>
        <w:tc>
          <w:tcPr>
            <w:tcW w:w="7041" w:type="dxa"/>
            <w:gridSpan w:val="8"/>
            <w:tcBorders>
              <w:bottom w:val="single" w:sz="6" w:space="0" w:color="auto"/>
            </w:tcBorders>
            <w:shd w:val="clear" w:color="auto" w:fill="auto"/>
          </w:tcPr>
          <w:p w:rsidR="001F64CE" w:rsidRPr="001F64CE" w:rsidRDefault="001F64CE" w:rsidP="001F64CE">
            <w:pPr>
              <w:pStyle w:val="Sansinterligne"/>
              <w:ind w:left="142"/>
              <w:rPr>
                <w:rFonts w:ascii="Calibri" w:hAnsi="Calibri" w:cs="Calibri"/>
              </w:rPr>
            </w:pPr>
          </w:p>
        </w:tc>
      </w:tr>
      <w:tr w:rsidR="001F64CE" w:rsidRPr="001F64CE" w:rsidTr="003155B6">
        <w:trPr>
          <w:trHeight w:val="504"/>
        </w:trPr>
        <w:tc>
          <w:tcPr>
            <w:tcW w:w="10207" w:type="dxa"/>
            <w:gridSpan w:val="13"/>
            <w:tcBorders>
              <w:left w:val="nil"/>
              <w:right w:val="nil"/>
            </w:tcBorders>
            <w:shd w:val="clear" w:color="auto" w:fill="auto"/>
          </w:tcPr>
          <w:p w:rsidR="003155B6" w:rsidRDefault="003155B6" w:rsidP="001F64CE">
            <w:pPr>
              <w:pStyle w:val="Sansinterligne"/>
              <w:ind w:left="142"/>
              <w:rPr>
                <w:rFonts w:ascii="Calibri" w:eastAsiaTheme="majorEastAsia" w:hAnsi="Calibri" w:cs="Calibri"/>
                <w:b/>
                <w:bCs/>
                <w:sz w:val="36"/>
                <w:szCs w:val="144"/>
              </w:rPr>
            </w:pPr>
          </w:p>
          <w:p w:rsidR="001F64CE" w:rsidRPr="001F64CE" w:rsidRDefault="006B50C3" w:rsidP="006B50C3">
            <w:pPr>
              <w:pStyle w:val="Sansinterligne"/>
              <w:ind w:left="142"/>
              <w:rPr>
                <w:rFonts w:ascii="Calibri" w:eastAsiaTheme="majorEastAsia" w:hAnsi="Calibri" w:cs="Calibri"/>
                <w:b/>
                <w:bCs/>
                <w:sz w:val="144"/>
                <w:szCs w:val="144"/>
              </w:rPr>
            </w:pPr>
            <w:r>
              <w:rPr>
                <w:rFonts w:ascii="Calibri" w:eastAsiaTheme="majorEastAsia" w:hAnsi="Calibri" w:cs="Calibri"/>
                <w:b/>
                <w:bCs/>
                <w:sz w:val="36"/>
                <w:szCs w:val="144"/>
              </w:rPr>
              <w:t xml:space="preserve">La saisine concerne </w:t>
            </w:r>
            <w:r w:rsidRPr="006B50C3">
              <w:rPr>
                <w:rFonts w:ascii="Calibri" w:eastAsiaTheme="majorEastAsia" w:hAnsi="Calibri" w:cs="Calibri"/>
                <w:b/>
                <w:bCs/>
                <w:i/>
                <w:sz w:val="20"/>
                <w:szCs w:val="144"/>
              </w:rPr>
              <w:t>(plusieurs options possibles)</w:t>
            </w:r>
          </w:p>
        </w:tc>
      </w:tr>
      <w:tr w:rsidR="006B50C3" w:rsidRPr="001F64CE" w:rsidTr="00AF189D">
        <w:trPr>
          <w:trHeight w:val="504"/>
        </w:trPr>
        <w:tc>
          <w:tcPr>
            <w:tcW w:w="10207" w:type="dxa"/>
            <w:gridSpan w:val="13"/>
            <w:shd w:val="clear" w:color="auto" w:fill="auto"/>
          </w:tcPr>
          <w:p w:rsidR="006B50C3" w:rsidRDefault="006B50C3" w:rsidP="006B50C3">
            <w:pPr>
              <w:pStyle w:val="Sansinterligne"/>
              <w:tabs>
                <w:tab w:val="left" w:pos="3953"/>
              </w:tabs>
              <w:ind w:left="14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sym w:font="Wingdings" w:char="F072"/>
            </w:r>
            <w:r>
              <w:rPr>
                <w:rFonts w:ascii="Calibri" w:hAnsi="Calibri" w:cs="Calibri"/>
              </w:rPr>
              <w:t xml:space="preserve">   Un patient ou résident</w:t>
            </w:r>
          </w:p>
          <w:p w:rsidR="006B50C3" w:rsidRDefault="006B50C3" w:rsidP="006B50C3">
            <w:pPr>
              <w:pStyle w:val="Sansinterligne"/>
              <w:tabs>
                <w:tab w:val="left" w:pos="3953"/>
              </w:tabs>
              <w:ind w:left="14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sym w:font="Wingdings" w:char="F072"/>
            </w:r>
            <w:r>
              <w:rPr>
                <w:rFonts w:ascii="Calibri" w:hAnsi="Calibri" w:cs="Calibri"/>
              </w:rPr>
              <w:t xml:space="preserve">   Les proches d’un patient ou résident</w:t>
            </w:r>
          </w:p>
          <w:p w:rsidR="006B50C3" w:rsidRDefault="006B50C3" w:rsidP="006B50C3">
            <w:pPr>
              <w:pStyle w:val="Sansinterligne"/>
              <w:tabs>
                <w:tab w:val="left" w:pos="3953"/>
              </w:tabs>
              <w:ind w:left="14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sym w:font="Wingdings" w:char="F072"/>
            </w:r>
            <w:r>
              <w:rPr>
                <w:rFonts w:ascii="Calibri" w:hAnsi="Calibri" w:cs="Calibri"/>
              </w:rPr>
              <w:t xml:space="preserve">   Les soignants</w:t>
            </w:r>
          </w:p>
          <w:p w:rsidR="006B50C3" w:rsidRPr="001F64CE" w:rsidRDefault="006B50C3" w:rsidP="006B50C3">
            <w:pPr>
              <w:pStyle w:val="Sansinterligne"/>
              <w:tabs>
                <w:tab w:val="left" w:pos="3953"/>
              </w:tabs>
              <w:ind w:left="14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sym w:font="Wingdings" w:char="F072"/>
            </w:r>
            <w:r>
              <w:rPr>
                <w:rFonts w:ascii="Calibri" w:hAnsi="Calibri" w:cs="Calibri"/>
              </w:rPr>
              <w:t xml:space="preserve">   L’équipe ou l’organisation </w:t>
            </w:r>
          </w:p>
        </w:tc>
      </w:tr>
      <w:tr w:rsidR="001F64CE" w:rsidRPr="001F64CE" w:rsidTr="003155B6">
        <w:trPr>
          <w:trHeight w:val="504"/>
        </w:trPr>
        <w:tc>
          <w:tcPr>
            <w:tcW w:w="10207" w:type="dxa"/>
            <w:gridSpan w:val="13"/>
            <w:tcBorders>
              <w:left w:val="nil"/>
              <w:right w:val="nil"/>
            </w:tcBorders>
            <w:shd w:val="clear" w:color="auto" w:fill="auto"/>
          </w:tcPr>
          <w:p w:rsidR="003155B6" w:rsidRDefault="003155B6" w:rsidP="00272051">
            <w:pPr>
              <w:pStyle w:val="Sansinterligne"/>
              <w:ind w:left="142"/>
              <w:rPr>
                <w:rFonts w:ascii="Calibri" w:eastAsiaTheme="majorEastAsia" w:hAnsi="Calibri" w:cs="Calibri"/>
                <w:b/>
                <w:bCs/>
                <w:sz w:val="36"/>
                <w:szCs w:val="144"/>
              </w:rPr>
            </w:pPr>
          </w:p>
          <w:p w:rsidR="001F64CE" w:rsidRPr="003155B6" w:rsidRDefault="006B50C3" w:rsidP="006B50C3">
            <w:pPr>
              <w:pStyle w:val="Sansinterligne"/>
              <w:ind w:left="142"/>
              <w:rPr>
                <w:rFonts w:ascii="Calibri" w:eastAsiaTheme="majorEastAsia" w:hAnsi="Calibri" w:cs="Calibri"/>
                <w:b/>
                <w:bCs/>
                <w:sz w:val="36"/>
                <w:szCs w:val="144"/>
              </w:rPr>
            </w:pPr>
            <w:r>
              <w:rPr>
                <w:rFonts w:ascii="Calibri" w:eastAsiaTheme="majorEastAsia" w:hAnsi="Calibri" w:cs="Calibri"/>
                <w:b/>
                <w:bCs/>
                <w:sz w:val="36"/>
                <w:szCs w:val="144"/>
              </w:rPr>
              <w:t>Description succincte de la problématique</w:t>
            </w:r>
            <w:r w:rsidR="001F64CE" w:rsidRPr="003155B6">
              <w:rPr>
                <w:rFonts w:ascii="Calibri" w:eastAsiaTheme="majorEastAsia" w:hAnsi="Calibri" w:cs="Calibri"/>
                <w:b/>
                <w:bCs/>
                <w:sz w:val="36"/>
                <w:szCs w:val="144"/>
              </w:rPr>
              <w:t xml:space="preserve"> éthique</w:t>
            </w:r>
          </w:p>
        </w:tc>
      </w:tr>
      <w:tr w:rsidR="001F64CE" w:rsidRPr="001F64CE" w:rsidTr="003155B6">
        <w:trPr>
          <w:trHeight w:val="3798"/>
        </w:trPr>
        <w:tc>
          <w:tcPr>
            <w:tcW w:w="10207" w:type="dxa"/>
            <w:gridSpan w:val="13"/>
            <w:shd w:val="clear" w:color="auto" w:fill="auto"/>
          </w:tcPr>
          <w:p w:rsidR="001F64CE" w:rsidRPr="001F64CE" w:rsidRDefault="001F64CE" w:rsidP="00272051">
            <w:pPr>
              <w:pStyle w:val="Sansinterligne"/>
              <w:ind w:left="142"/>
              <w:rPr>
                <w:rFonts w:ascii="Calibri" w:hAnsi="Calibri" w:cs="Calibri"/>
              </w:rPr>
            </w:pPr>
          </w:p>
        </w:tc>
      </w:tr>
      <w:tr w:rsidR="00C002EF" w:rsidTr="003155B6">
        <w:tblPrEx>
          <w:jc w:val="center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572" w:type="dxa"/>
          <w:wAfter w:w="564" w:type="dxa"/>
          <w:trHeight w:val="144"/>
          <w:jc w:val="center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</w:tcPr>
          <w:p w:rsidR="00C002EF" w:rsidRDefault="00C002EF" w:rsidP="003155B6">
            <w:pPr>
              <w:pStyle w:val="Sansinterligne"/>
              <w:ind w:left="142"/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C002EF" w:rsidRDefault="00C002EF" w:rsidP="001F64CE">
            <w:pPr>
              <w:pStyle w:val="Sansinterligne"/>
              <w:ind w:left="142"/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C002EF" w:rsidRDefault="00C002EF" w:rsidP="001F64CE">
            <w:pPr>
              <w:pStyle w:val="Sansinterligne"/>
              <w:ind w:left="142"/>
              <w:jc w:val="center"/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02EF" w:rsidRDefault="00C002EF" w:rsidP="001F64CE">
            <w:pPr>
              <w:pStyle w:val="Sansinterligne"/>
              <w:ind w:left="142"/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</w:tcPr>
          <w:p w:rsidR="00C002EF" w:rsidRDefault="00C002EF" w:rsidP="001F64CE">
            <w:pPr>
              <w:pStyle w:val="Sansinterligne"/>
              <w:ind w:left="142"/>
              <w:jc w:val="center"/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C002EF" w:rsidRDefault="00C002EF" w:rsidP="001F64CE">
            <w:pPr>
              <w:pStyle w:val="Sansinterligne"/>
              <w:ind w:left="142"/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</w:tcPr>
          <w:p w:rsidR="00C002EF" w:rsidRDefault="00C002EF" w:rsidP="001F64CE">
            <w:pPr>
              <w:pStyle w:val="Sansinterligne"/>
              <w:ind w:left="142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C002EF" w:rsidRDefault="00C002EF" w:rsidP="001F64CE">
            <w:pPr>
              <w:pStyle w:val="Sansinterligne"/>
              <w:ind w:left="142"/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</w:tcPr>
          <w:p w:rsidR="00C002EF" w:rsidRDefault="00C002EF" w:rsidP="001F64CE">
            <w:pPr>
              <w:pStyle w:val="Sansinterligne"/>
              <w:ind w:left="142"/>
              <w:jc w:val="center"/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C002EF" w:rsidRDefault="00C002EF" w:rsidP="001F64CE">
            <w:pPr>
              <w:pStyle w:val="Sansinterligne"/>
              <w:ind w:left="142"/>
            </w:pPr>
          </w:p>
        </w:tc>
      </w:tr>
      <w:tr w:rsidR="006B50C3" w:rsidTr="003155B6">
        <w:tblPrEx>
          <w:jc w:val="center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572" w:type="dxa"/>
          <w:wAfter w:w="564" w:type="dxa"/>
          <w:trHeight w:val="144"/>
          <w:jc w:val="center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</w:tcPr>
          <w:p w:rsidR="006B50C3" w:rsidRDefault="006B50C3" w:rsidP="003155B6">
            <w:pPr>
              <w:pStyle w:val="Sansinterligne"/>
              <w:ind w:left="142"/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6B50C3" w:rsidRDefault="006B50C3" w:rsidP="001F64CE">
            <w:pPr>
              <w:pStyle w:val="Sansinterligne"/>
              <w:ind w:left="142"/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6B50C3" w:rsidRDefault="006B50C3" w:rsidP="001F64CE">
            <w:pPr>
              <w:pStyle w:val="Sansinterligne"/>
              <w:ind w:left="142"/>
              <w:jc w:val="center"/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50C3" w:rsidRDefault="006B50C3" w:rsidP="001F64CE">
            <w:pPr>
              <w:pStyle w:val="Sansinterligne"/>
              <w:ind w:left="142"/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</w:tcPr>
          <w:p w:rsidR="006B50C3" w:rsidRDefault="006B50C3" w:rsidP="001F64CE">
            <w:pPr>
              <w:pStyle w:val="Sansinterligne"/>
              <w:ind w:left="142"/>
              <w:jc w:val="center"/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6B50C3" w:rsidRDefault="006B50C3" w:rsidP="001F64CE">
            <w:pPr>
              <w:pStyle w:val="Sansinterligne"/>
              <w:ind w:left="142"/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</w:tcPr>
          <w:p w:rsidR="006B50C3" w:rsidRDefault="006B50C3" w:rsidP="001F64CE">
            <w:pPr>
              <w:pStyle w:val="Sansinterligne"/>
              <w:ind w:left="142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6B50C3" w:rsidRDefault="006B50C3" w:rsidP="001F64CE">
            <w:pPr>
              <w:pStyle w:val="Sansinterligne"/>
              <w:ind w:left="142"/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</w:tcPr>
          <w:p w:rsidR="006B50C3" w:rsidRDefault="006B50C3" w:rsidP="001F64CE">
            <w:pPr>
              <w:pStyle w:val="Sansinterligne"/>
              <w:ind w:left="142"/>
              <w:jc w:val="center"/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6B50C3" w:rsidRDefault="006B50C3" w:rsidP="001F64CE">
            <w:pPr>
              <w:pStyle w:val="Sansinterligne"/>
              <w:ind w:left="142"/>
            </w:pPr>
          </w:p>
        </w:tc>
      </w:tr>
      <w:tr w:rsidR="006B50C3" w:rsidTr="00807A6C">
        <w:tblPrEx>
          <w:jc w:val="center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572" w:type="dxa"/>
          <w:wAfter w:w="564" w:type="dxa"/>
          <w:trHeight w:val="144"/>
          <w:jc w:val="center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</w:tcPr>
          <w:p w:rsidR="006B50C3" w:rsidRDefault="006B50C3" w:rsidP="003155B6">
            <w:pPr>
              <w:pStyle w:val="Sansinterligne"/>
              <w:ind w:left="142"/>
            </w:pPr>
          </w:p>
        </w:tc>
        <w:tc>
          <w:tcPr>
            <w:tcW w:w="2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50C3" w:rsidRDefault="006B50C3" w:rsidP="001F64CE">
            <w:pPr>
              <w:pStyle w:val="Sansinterligne"/>
              <w:ind w:left="142"/>
            </w:pPr>
            <w:r w:rsidRPr="006B50C3">
              <w:rPr>
                <w:rFonts w:ascii="Calibri" w:hAnsi="Calibri" w:cs="Calibri"/>
                <w:sz w:val="20"/>
              </w:rPr>
              <w:t xml:space="preserve">Date et heure de </w:t>
            </w:r>
            <w:r>
              <w:rPr>
                <w:rFonts w:ascii="Calibri" w:hAnsi="Calibri" w:cs="Calibri"/>
                <w:sz w:val="20"/>
              </w:rPr>
              <w:t>l</w:t>
            </w:r>
            <w:r w:rsidRPr="006B50C3">
              <w:rPr>
                <w:rFonts w:ascii="Calibri" w:hAnsi="Calibri" w:cs="Calibri"/>
                <w:sz w:val="20"/>
              </w:rPr>
              <w:t>a saisine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</w:tcPr>
          <w:p w:rsidR="006B50C3" w:rsidRDefault="006B50C3" w:rsidP="001F64CE">
            <w:pPr>
              <w:pStyle w:val="Sansinterligne"/>
              <w:ind w:left="142"/>
              <w:jc w:val="center"/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6B50C3" w:rsidRDefault="006B50C3" w:rsidP="001F64CE">
            <w:pPr>
              <w:pStyle w:val="Sansinterligne"/>
              <w:ind w:left="142"/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</w:tcPr>
          <w:p w:rsidR="006B50C3" w:rsidRDefault="006B50C3" w:rsidP="001F64CE">
            <w:pPr>
              <w:pStyle w:val="Sansinterligne"/>
              <w:ind w:left="142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6B50C3" w:rsidRDefault="006B50C3" w:rsidP="001F64CE">
            <w:pPr>
              <w:pStyle w:val="Sansinterligne"/>
              <w:ind w:left="142"/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</w:tcPr>
          <w:p w:rsidR="006B50C3" w:rsidRDefault="006B50C3" w:rsidP="001F64CE">
            <w:pPr>
              <w:pStyle w:val="Sansinterligne"/>
              <w:ind w:left="142"/>
              <w:jc w:val="center"/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6B50C3" w:rsidRDefault="006B50C3" w:rsidP="001F64CE">
            <w:pPr>
              <w:pStyle w:val="Sansinterligne"/>
              <w:ind w:left="142"/>
            </w:pPr>
          </w:p>
        </w:tc>
      </w:tr>
    </w:tbl>
    <w:p w:rsidR="00C002EF" w:rsidRDefault="00C002EF" w:rsidP="001F64CE"/>
    <w:sectPr w:rsidR="00C002EF" w:rsidSect="003155B6">
      <w:headerReference w:type="default" r:id="rId9"/>
      <w:footerReference w:type="even" r:id="rId10"/>
      <w:footerReference w:type="default" r:id="rId11"/>
      <w:pgSz w:w="11907" w:h="16839"/>
      <w:pgMar w:top="1418" w:right="1418" w:bottom="1418" w:left="1418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5C61" w:rsidRDefault="00255C61">
      <w:pPr>
        <w:spacing w:after="0" w:line="240" w:lineRule="auto"/>
      </w:pPr>
      <w:r>
        <w:separator/>
      </w:r>
    </w:p>
  </w:endnote>
  <w:endnote w:type="continuationSeparator" w:id="1">
    <w:p w:rsidR="00255C61" w:rsidRDefault="00255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2EF" w:rsidRDefault="007C5982">
    <w:pPr>
      <w:pStyle w:val="Pieddepage"/>
    </w:pPr>
    <w:r>
      <w:rPr>
        <w:noProof/>
        <w:lang w:eastAsia="fr-FR"/>
      </w:rPr>
      <w:pict>
        <v:rect id="Rectangle 18" o:spid="_x0000_s4100" style="position:absolute;margin-left:0;margin-top:0;width:51.9pt;height:9in;z-index:251667456;visibility:visible;mso-width-percent:500;mso-height-percent:1000;mso-position-horizontal:left;mso-position-horizontal-relative:right-margin-area;mso-position-vertical:top;mso-position-vertical-relative:margin;mso-width-percent:500;mso-height-percent:100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" o:allowincell="f" filled="f" stroked="f">
          <v:textbox style="layout-flow:vertical;mso-layout-flow-alt:bottom-to-top" inset="3.6pt,,14.4pt,7.2pt">
            <w:txbxContent>
              <w:p w:rsidR="00C002EF" w:rsidRDefault="007C5982">
                <w:pPr>
                  <w:pStyle w:val="Sansinterligne"/>
                  <w:rPr>
                    <w:rFonts w:asciiTheme="majorHAnsi" w:hAnsiTheme="majorHAnsi"/>
                    <w:sz w:val="18"/>
                    <w:szCs w:val="18"/>
                  </w:rPr>
                </w:pPr>
                <w:sdt>
                  <w:sdtPr>
                    <w:rPr>
                      <w:rFonts w:asciiTheme="majorHAnsi" w:hAnsiTheme="majorHAnsi"/>
                      <w:color w:val="7F7F7F" w:themeColor="text1" w:themeTint="80"/>
                      <w:sz w:val="18"/>
                      <w:szCs w:val="18"/>
                    </w:rPr>
                    <w:id w:val="25704579"/>
                    <w:placeholder>
                      <w:docPart w:val="22CBC773D8D346B1B55DD918BEA8195A"/>
                    </w:placeholder>
                    <w:showingPlcHdr/>
                    <w:dataBinding w:prefixMappings="xmlns:ns0='http://schemas.microsoft.com/office/2006/coverPageProps'" w:xpath="/ns0:CoverPageProperties[1]/ns0:PublishDate[1]" w:storeItemID="{55AF091B-3C7A-41E3-B477-F2FDAA23CFDA}"/>
                    <w:date w:fullDate="2006-06-02T00:00:00Z">
                      <w:dateFormat w:val="d.M.yyyy"/>
                      <w:lid w:val="fr-FR"/>
                      <w:storeMappedDataAs w:val="dateTime"/>
                      <w:calendar w:val="gregorian"/>
                    </w:date>
                  </w:sdtPr>
                  <w:sdtContent>
                    <w:r w:rsidR="005C502C">
                      <w:t>[Sélectionnez la date]</w:t>
                    </w:r>
                  </w:sdtContent>
                </w:sdt>
              </w:p>
            </w:txbxContent>
          </v:textbox>
          <w10:wrap anchorx="margin" anchory="margin"/>
        </v:rect>
      </w:pict>
    </w:r>
    <w:r>
      <w:rPr>
        <w:noProof/>
        <w:lang w:eastAsia="fr-FR"/>
      </w:rPr>
      <w:pict>
        <v:oval id="Oval 17" o:spid="_x0000_s4099" style="position:absolute;margin-left:0;margin-top:0;width:41pt;height:41pt;z-index:251666432;visibility:visible;mso-position-horizontal:left;mso-position-horizontal-relative:right-margin-area;mso-position-vertical:top;mso-position-vertical-relative:bottom-margin-area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" o:allowincell="f" filled="f" fillcolor="#d34817" strokecolor="black [3213]">
          <v:textbox inset="0,0,0,0">
            <w:txbxContent>
              <w:p w:rsidR="00C002EF" w:rsidRDefault="00C002EF">
                <w:pPr>
                  <w:pStyle w:val="Sansinterligne"/>
                  <w:jc w:val="center"/>
                  <w:rPr>
                    <w:color w:val="FFFFFF" w:themeColor="background1"/>
                    <w:sz w:val="40"/>
                    <w:szCs w:val="40"/>
                  </w:rPr>
                </w:pPr>
              </w:p>
            </w:txbxContent>
          </v:textbox>
          <w10:wrap anchorx="margin" anchory="margin"/>
        </v:oval>
      </w:pict>
    </w:r>
    <w:r>
      <w:rPr>
        <w:noProof/>
        <w:lang w:eastAsia="fr-FR"/>
      </w:rPr>
      <w:pict>
        <v:roundrect id="AutoShape 15" o:spid="_x0000_s4098" style="position:absolute;margin-left:0;margin-top:0;width:545.6pt;height:751.35pt;z-index:251665408;visibility:visible;mso-width-percent:920;mso-height-percent:940;mso-position-horizontal:center;mso-position-horizontal-relative:page;mso-position-vertical:center;mso-position-vertical-relative:page;mso-width-percent:920;mso-height-percent:940" arcsize="2637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" o:allowincell="f" filled="f" fillcolor="black" strokecolor="#6c6263" strokeweight="1pt">
          <w10:wrap anchorx="page" anchory="page"/>
        </v:round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2EF" w:rsidRDefault="007C5982">
    <w:pPr>
      <w:pStyle w:val="Pieddepage"/>
    </w:pPr>
    <w:r>
      <w:rPr>
        <w:noProof/>
        <w:lang w:eastAsia="fr-FR"/>
      </w:rPr>
      <w:pict>
        <v:roundrect id="AutoShape 10" o:spid="_x0000_s4097" style="position:absolute;margin-left:0;margin-top:0;width:546.3pt;height:790.8pt;z-index:251662336;visibility:visible;mso-width-percent:920;mso-height-percent:940;mso-position-horizontal:center;mso-position-horizontal-relative:page;mso-position-vertical:center;mso-position-vertical-relative:page;mso-width-percent:920;mso-height-percent:940" arcsize="2637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" o:allowincell="f" filled="f" fillcolor="black" strokecolor="black [3213]" strokeweight="1pt">
          <w10:wrap anchorx="page" anchory="page"/>
        </v:round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5C61" w:rsidRDefault="00255C61">
      <w:pPr>
        <w:spacing w:after="0" w:line="240" w:lineRule="auto"/>
      </w:pPr>
      <w:r>
        <w:separator/>
      </w:r>
    </w:p>
  </w:footnote>
  <w:footnote w:type="continuationSeparator" w:id="1">
    <w:p w:rsidR="00255C61" w:rsidRDefault="00255C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5B6" w:rsidRDefault="003155B6" w:rsidP="003155B6">
    <w:pPr>
      <w:pStyle w:val="En-tte"/>
      <w:ind w:left="-567" w:right="-568"/>
      <w:jc w:val="right"/>
    </w:pPr>
    <w:r>
      <w:rPr>
        <w:noProof/>
        <w:lang w:eastAsia="fr-FR"/>
      </w:rPr>
      <w:drawing>
        <wp:inline distT="0" distB="0" distL="0" distR="0">
          <wp:extent cx="1822281" cy="552450"/>
          <wp:effectExtent l="19050" t="0" r="6519" b="0"/>
          <wp:docPr id="1" name="Image 0" descr="Logo ERE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REG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25600" cy="5534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B9B6F702"/>
    <w:lvl w:ilvl="0">
      <w:start w:val="1"/>
      <w:numFmt w:val="bullet"/>
      <w:pStyle w:val="Listepuces5"/>
      <w:lvlText w:val="○"/>
      <w:lvlJc w:val="left"/>
      <w:pPr>
        <w:ind w:left="1800" w:hanging="360"/>
      </w:pPr>
      <w:rPr>
        <w:rFonts w:ascii="Monotype Corsiva" w:hAnsi="Monotype Corsiva" w:hint="default"/>
        <w:color w:val="A28E6A" w:themeColor="accent3"/>
      </w:rPr>
    </w:lvl>
  </w:abstractNum>
  <w:abstractNum w:abstractNumId="1">
    <w:nsid w:val="FFFFFF81"/>
    <w:multiLevelType w:val="singleLevel"/>
    <w:tmpl w:val="9A8A1DFA"/>
    <w:lvl w:ilvl="0">
      <w:start w:val="1"/>
      <w:numFmt w:val="bullet"/>
      <w:pStyle w:val="Listepuces4"/>
      <w:lvlText w:val=""/>
      <w:lvlJc w:val="left"/>
      <w:pPr>
        <w:ind w:left="1440" w:hanging="360"/>
      </w:pPr>
      <w:rPr>
        <w:rFonts w:ascii="Symbol" w:hAnsi="Symbol" w:hint="default"/>
        <w:color w:val="A28E6A" w:themeColor="accent3"/>
      </w:rPr>
    </w:lvl>
  </w:abstractNum>
  <w:abstractNum w:abstractNumId="2">
    <w:nsid w:val="FFFFFF82"/>
    <w:multiLevelType w:val="singleLevel"/>
    <w:tmpl w:val="AC6E7B80"/>
    <w:lvl w:ilvl="0">
      <w:start w:val="1"/>
      <w:numFmt w:val="bullet"/>
      <w:pStyle w:val="Listepuces3"/>
      <w:lvlText w:val=""/>
      <w:lvlJc w:val="left"/>
      <w:pPr>
        <w:ind w:left="1080" w:hanging="360"/>
      </w:pPr>
      <w:rPr>
        <w:rFonts w:ascii="Symbol" w:hAnsi="Symbol" w:hint="default"/>
        <w:color w:val="EE8C69" w:themeColor="accent1" w:themeTint="99"/>
      </w:rPr>
    </w:lvl>
  </w:abstractNum>
  <w:abstractNum w:abstractNumId="3">
    <w:nsid w:val="FFFFFF83"/>
    <w:multiLevelType w:val="singleLevel"/>
    <w:tmpl w:val="3EFA84BC"/>
    <w:lvl w:ilvl="0">
      <w:start w:val="1"/>
      <w:numFmt w:val="bullet"/>
      <w:pStyle w:val="Listepuces2"/>
      <w:lvlText w:val=""/>
      <w:lvlJc w:val="left"/>
      <w:pPr>
        <w:ind w:left="720" w:hanging="360"/>
      </w:pPr>
      <w:rPr>
        <w:rFonts w:ascii="Symbol" w:hAnsi="Symbol" w:hint="default"/>
        <w:color w:val="D34817" w:themeColor="accent1"/>
      </w:rPr>
    </w:lvl>
  </w:abstractNum>
  <w:abstractNum w:abstractNumId="4">
    <w:nsid w:val="FFFFFF89"/>
    <w:multiLevelType w:val="singleLevel"/>
    <w:tmpl w:val="7E249CE2"/>
    <w:lvl w:ilvl="0">
      <w:start w:val="1"/>
      <w:numFmt w:val="bullet"/>
      <w:pStyle w:val="Listepuces"/>
      <w:lvlText w:val=""/>
      <w:lvlJc w:val="left"/>
      <w:pPr>
        <w:ind w:left="360" w:hanging="360"/>
      </w:pPr>
      <w:rPr>
        <w:rFonts w:ascii="Symbol" w:hAnsi="Symbol" w:hint="default"/>
        <w:color w:val="9D3511" w:themeColor="accent1" w:themeShade="BF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attachedTemplate r:id="rId1"/>
  <w:defaultTabStop w:val="709"/>
  <w:hyphenationZone w:val="4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155B6"/>
    <w:rsid w:val="001F64CE"/>
    <w:rsid w:val="00255C61"/>
    <w:rsid w:val="003155B6"/>
    <w:rsid w:val="005C502C"/>
    <w:rsid w:val="00673B89"/>
    <w:rsid w:val="006B50C3"/>
    <w:rsid w:val="007C5982"/>
    <w:rsid w:val="00A03960"/>
    <w:rsid w:val="00C002EF"/>
    <w:rsid w:val="00E17A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undOvr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 w:qFormat="1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2EF"/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semiHidden/>
    <w:unhideWhenUsed/>
    <w:rsid w:val="00C002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53210" w:themeColor="accent1" w:themeShade="B5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C002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34817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002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34817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002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34817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002E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8230B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002E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8230B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002E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002E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002E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002EF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C002EF"/>
  </w:style>
  <w:style w:type="paragraph" w:styleId="Pieddepage">
    <w:name w:val="footer"/>
    <w:basedOn w:val="Normal"/>
    <w:link w:val="PieddepageCar"/>
    <w:uiPriority w:val="99"/>
    <w:unhideWhenUsed/>
    <w:rsid w:val="00C002EF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002EF"/>
  </w:style>
  <w:style w:type="paragraph" w:styleId="Sansinterligne">
    <w:name w:val="No Spacing"/>
    <w:basedOn w:val="Normal"/>
    <w:uiPriority w:val="1"/>
    <w:qFormat/>
    <w:rsid w:val="00C002EF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002EF"/>
    <w:rPr>
      <w:rFonts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02EF"/>
    <w:rPr>
      <w:rFonts w:hAnsi="Tahoma"/>
      <w:sz w:val="16"/>
      <w:szCs w:val="16"/>
      <w:lang w:val="fr-FR"/>
    </w:rPr>
  </w:style>
  <w:style w:type="character" w:styleId="Textedelespacerserv">
    <w:name w:val="Placeholder Text"/>
    <w:basedOn w:val="Policepardfaut"/>
    <w:uiPriority w:val="99"/>
    <w:semiHidden/>
    <w:rsid w:val="00C002EF"/>
    <w:rPr>
      <w:color w:val="808080"/>
    </w:rPr>
  </w:style>
  <w:style w:type="table" w:styleId="Grilledutableau">
    <w:name w:val="Table Grid"/>
    <w:basedOn w:val="TableauNormal"/>
    <w:uiPriority w:val="1"/>
    <w:rsid w:val="00C002EF"/>
    <w:pPr>
      <w:spacing w:after="0" w:line="240" w:lineRule="auto"/>
    </w:pPr>
    <w:rPr>
      <w:lang w:val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gnedecommentaire">
    <w:name w:val="Ligne de commentaire"/>
    <w:basedOn w:val="Normal"/>
    <w:uiPriority w:val="36"/>
    <w:rsid w:val="00C002EF"/>
    <w:pPr>
      <w:pBdr>
        <w:top w:val="single" w:sz="4" w:space="1" w:color="auto"/>
      </w:pBdr>
      <w:spacing w:before="600"/>
    </w:pPr>
    <w:rPr>
      <w:b/>
      <w:bCs/>
    </w:rPr>
  </w:style>
  <w:style w:type="paragraph" w:styleId="Normalcentr">
    <w:name w:val="Block Text"/>
    <w:aliases w:val="Quote"/>
    <w:uiPriority w:val="40"/>
    <w:rsid w:val="00C002EF"/>
    <w:pPr>
      <w:pBdr>
        <w:top w:val="single" w:sz="2" w:space="10" w:color="EE8C69" w:themeColor="accent1" w:themeTint="99"/>
        <w:bottom w:val="single" w:sz="24" w:space="10" w:color="EE8C69" w:themeColor="accent1" w:themeTint="99"/>
      </w:pBdr>
      <w:spacing w:after="280" w:line="240" w:lineRule="auto"/>
      <w:ind w:left="1440" w:right="1440"/>
      <w:jc w:val="both"/>
    </w:pPr>
    <w:rPr>
      <w:color w:val="7F7F7F" w:themeColor="background1" w:themeShade="7F"/>
      <w:sz w:val="28"/>
      <w:szCs w:val="28"/>
      <w:lang w:val="fr-FR"/>
    </w:rPr>
  </w:style>
  <w:style w:type="character" w:styleId="Titredulivre">
    <w:name w:val="Book Title"/>
    <w:basedOn w:val="Policepardfaut"/>
    <w:uiPriority w:val="33"/>
    <w:qFormat/>
    <w:rsid w:val="00C002EF"/>
    <w:rPr>
      <w:rFonts w:eastAsiaTheme="minorEastAsia" w:cstheme="minorBidi"/>
      <w:bCs w:val="0"/>
      <w:i/>
      <w:iCs/>
      <w:smallCaps/>
      <w:spacing w:val="5"/>
      <w:szCs w:val="22"/>
      <w:lang w:val="fr-FR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C002EF"/>
    <w:pPr>
      <w:spacing w:line="240" w:lineRule="auto"/>
    </w:pPr>
    <w:rPr>
      <w:b/>
      <w:bCs/>
      <w:color w:val="D34817" w:themeColor="accent1"/>
      <w:sz w:val="18"/>
      <w:szCs w:val="18"/>
    </w:rPr>
  </w:style>
  <w:style w:type="character" w:styleId="Accentuation">
    <w:name w:val="Emphasis"/>
    <w:uiPriority w:val="20"/>
    <w:qFormat/>
    <w:rsid w:val="00C002EF"/>
    <w:rPr>
      <w:rFonts w:eastAsiaTheme="minorEastAsia" w:cstheme="minorBidi"/>
      <w:b/>
      <w:bCs/>
      <w:i/>
      <w:iCs/>
      <w:spacing w:val="10"/>
      <w:szCs w:val="22"/>
      <w:lang w:val="fr-FR"/>
    </w:rPr>
  </w:style>
  <w:style w:type="character" w:customStyle="1" w:styleId="Titre1Car">
    <w:name w:val="Titre 1 Car"/>
    <w:basedOn w:val="Policepardfaut"/>
    <w:link w:val="Titre1"/>
    <w:uiPriority w:val="9"/>
    <w:semiHidden/>
    <w:rsid w:val="00C002EF"/>
    <w:rPr>
      <w:rFonts w:asciiTheme="majorHAnsi" w:eastAsiaTheme="majorEastAsia" w:hAnsiTheme="majorHAnsi" w:cstheme="majorBidi"/>
      <w:b/>
      <w:bCs/>
      <w:color w:val="953210" w:themeColor="accent1" w:themeShade="B5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C002EF"/>
    <w:rPr>
      <w:rFonts w:asciiTheme="majorHAnsi" w:eastAsiaTheme="majorEastAsia" w:hAnsiTheme="majorHAnsi" w:cstheme="majorBidi"/>
      <w:b/>
      <w:bCs/>
      <w:color w:val="D34817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C002EF"/>
    <w:rPr>
      <w:rFonts w:asciiTheme="majorHAnsi" w:eastAsiaTheme="majorEastAsia" w:hAnsiTheme="majorHAnsi" w:cstheme="majorBidi"/>
      <w:b/>
      <w:bCs/>
      <w:color w:val="D34817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C002EF"/>
    <w:rPr>
      <w:rFonts w:asciiTheme="majorHAnsi" w:eastAsiaTheme="majorEastAsia" w:hAnsiTheme="majorHAnsi" w:cstheme="majorBidi"/>
      <w:b/>
      <w:bCs/>
      <w:i/>
      <w:iCs/>
      <w:color w:val="D34817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C002EF"/>
    <w:rPr>
      <w:rFonts w:asciiTheme="majorHAnsi" w:eastAsiaTheme="majorEastAsia" w:hAnsiTheme="majorHAnsi" w:cstheme="majorBidi"/>
      <w:color w:val="68230B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C002EF"/>
    <w:rPr>
      <w:rFonts w:asciiTheme="majorHAnsi" w:eastAsiaTheme="majorEastAsia" w:hAnsiTheme="majorHAnsi" w:cstheme="majorBidi"/>
      <w:i/>
      <w:iCs/>
      <w:color w:val="68230B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C002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C002E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C002E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Lienhypertexte">
    <w:name w:val="Hyperlink"/>
    <w:basedOn w:val="Policepardfaut"/>
    <w:uiPriority w:val="99"/>
    <w:semiHidden/>
    <w:unhideWhenUsed/>
    <w:rsid w:val="00C002EF"/>
    <w:rPr>
      <w:color w:val="CC9900" w:themeColor="hyperlink"/>
      <w:u w:val="single"/>
    </w:rPr>
  </w:style>
  <w:style w:type="character" w:styleId="Emphaseintense">
    <w:name w:val="Intense Emphasis"/>
    <w:basedOn w:val="Policepardfaut"/>
    <w:uiPriority w:val="21"/>
    <w:qFormat/>
    <w:rsid w:val="00C002EF"/>
    <w:rPr>
      <w:b/>
      <w:bCs/>
      <w:i/>
      <w:iCs/>
      <w:smallCaps/>
      <w:color w:val="D34817" w:themeColor="accen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002EF"/>
    <w:pPr>
      <w:pBdr>
        <w:bottom w:val="single" w:sz="4" w:space="4" w:color="D34817" w:themeColor="accent1"/>
      </w:pBdr>
      <w:spacing w:before="320" w:after="480"/>
      <w:ind w:left="936" w:right="936"/>
    </w:pPr>
    <w:rPr>
      <w:b/>
      <w:bCs/>
      <w:i/>
      <w:iCs/>
      <w:color w:val="D34817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002EF"/>
    <w:rPr>
      <w:b/>
      <w:bCs/>
      <w:i/>
      <w:iCs/>
      <w:color w:val="D34817" w:themeColor="accent1"/>
    </w:rPr>
  </w:style>
  <w:style w:type="character" w:styleId="Rfrenceintense">
    <w:name w:val="Intense Reference"/>
    <w:basedOn w:val="Policepardfaut"/>
    <w:uiPriority w:val="32"/>
    <w:qFormat/>
    <w:rsid w:val="00C002EF"/>
    <w:rPr>
      <w:smallCaps/>
      <w:spacing w:val="5"/>
      <w:u w:val="single"/>
    </w:rPr>
  </w:style>
  <w:style w:type="table" w:customStyle="1" w:styleId="B2LightShadingAccent2">
    <w:name w:val="B2 Light Shading Accent 2"/>
    <w:basedOn w:val="TableauNormal"/>
    <w:uiPriority w:val="42"/>
    <w:qFormat/>
    <w:rsid w:val="00C002EF"/>
    <w:pPr>
      <w:spacing w:after="0" w:line="240" w:lineRule="auto"/>
    </w:pPr>
    <w:rPr>
      <w:rFonts w:eastAsia="Times New Roman" w:cs="Times New Roman"/>
      <w:color w:val="732117" w:themeColor="accent2" w:themeShade="BF"/>
    </w:rPr>
    <w:tblPr>
      <w:tblStyleRowBandSize w:val="1"/>
      <w:tblStyleColBandSize w:val="1"/>
      <w:tblInd w:w="0" w:type="dxa"/>
      <w:tblBorders>
        <w:top w:val="single" w:sz="8" w:space="0" w:color="9B2D1F" w:themeColor="accent2"/>
        <w:bottom w:val="single" w:sz="8" w:space="0" w:color="9B2D1F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2D1F" w:themeColor="accent2"/>
          <w:left w:val="nil"/>
          <w:bottom w:val="single" w:sz="8" w:space="0" w:color="9B2D1F" w:themeColor="accent2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2D1F" w:themeColor="accent2"/>
          <w:left w:val="nil"/>
          <w:bottom w:val="single" w:sz="8" w:space="0" w:color="9B2D1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2D1F" w:themeColor="accent2"/>
          <w:left w:val="nil"/>
          <w:bottom w:val="single" w:sz="8" w:space="0" w:color="9B2D1F" w:themeColor="accent2"/>
          <w:right w:val="nil"/>
          <w:insideH w:val="nil"/>
          <w:insideV w:val="nil"/>
        </w:tcBorders>
        <w:shd w:val="clear" w:color="auto" w:fill="F1C1BC" w:themeFill="accent2" w:themeFillTint="3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1BC" w:themeFill="accent2" w:themeFillTint="3F"/>
      </w:tcPr>
    </w:tblStylePr>
  </w:style>
  <w:style w:type="paragraph" w:styleId="Listepuces">
    <w:name w:val="List Bullet"/>
    <w:basedOn w:val="Normal"/>
    <w:uiPriority w:val="36"/>
    <w:unhideWhenUsed/>
    <w:qFormat/>
    <w:rsid w:val="00C002EF"/>
    <w:pPr>
      <w:numPr>
        <w:numId w:val="11"/>
      </w:numPr>
      <w:spacing w:after="0"/>
      <w:contextualSpacing/>
    </w:pPr>
  </w:style>
  <w:style w:type="paragraph" w:styleId="Listepuces2">
    <w:name w:val="List Bullet 2"/>
    <w:basedOn w:val="Normal"/>
    <w:uiPriority w:val="36"/>
    <w:unhideWhenUsed/>
    <w:qFormat/>
    <w:rsid w:val="00C002EF"/>
    <w:pPr>
      <w:numPr>
        <w:numId w:val="12"/>
      </w:numPr>
      <w:spacing w:after="0"/>
    </w:pPr>
  </w:style>
  <w:style w:type="paragraph" w:styleId="Listepuces3">
    <w:name w:val="List Bullet 3"/>
    <w:basedOn w:val="Normal"/>
    <w:uiPriority w:val="36"/>
    <w:unhideWhenUsed/>
    <w:qFormat/>
    <w:rsid w:val="00C002EF"/>
    <w:pPr>
      <w:numPr>
        <w:numId w:val="13"/>
      </w:numPr>
      <w:spacing w:after="0"/>
    </w:pPr>
  </w:style>
  <w:style w:type="paragraph" w:styleId="Listepuces4">
    <w:name w:val="List Bullet 4"/>
    <w:basedOn w:val="Normal"/>
    <w:uiPriority w:val="36"/>
    <w:unhideWhenUsed/>
    <w:qFormat/>
    <w:rsid w:val="00C002EF"/>
    <w:pPr>
      <w:numPr>
        <w:numId w:val="14"/>
      </w:numPr>
      <w:spacing w:after="0"/>
    </w:pPr>
  </w:style>
  <w:style w:type="paragraph" w:styleId="Listepuces5">
    <w:name w:val="List Bullet 5"/>
    <w:basedOn w:val="Normal"/>
    <w:uiPriority w:val="36"/>
    <w:unhideWhenUsed/>
    <w:qFormat/>
    <w:rsid w:val="00C002EF"/>
    <w:pPr>
      <w:numPr>
        <w:numId w:val="15"/>
      </w:numPr>
      <w:spacing w:after="0"/>
    </w:pPr>
  </w:style>
  <w:style w:type="paragraph" w:styleId="Citation">
    <w:name w:val="Quote"/>
    <w:basedOn w:val="Normal"/>
    <w:next w:val="Normal"/>
    <w:link w:val="CitationCar"/>
    <w:uiPriority w:val="29"/>
    <w:qFormat/>
    <w:rsid w:val="00C002EF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C002EF"/>
    <w:rPr>
      <w:i/>
      <w:iCs/>
      <w:color w:val="000000" w:themeColor="text1"/>
    </w:rPr>
  </w:style>
  <w:style w:type="character" w:styleId="lev">
    <w:name w:val="Strong"/>
    <w:uiPriority w:val="22"/>
    <w:qFormat/>
    <w:rsid w:val="00C002EF"/>
    <w:rPr>
      <w:rFonts w:eastAsiaTheme="minorEastAsia" w:cstheme="minorBidi"/>
      <w:b/>
      <w:bCs/>
      <w:iCs w:val="0"/>
      <w:szCs w:val="22"/>
      <w:lang w:val="fr-FR"/>
    </w:rPr>
  </w:style>
  <w:style w:type="table" w:customStyle="1" w:styleId="Style6">
    <w:name w:val="Style 6"/>
    <w:basedOn w:val="TableauNormal"/>
    <w:uiPriority w:val="26"/>
    <w:rsid w:val="00C002EF"/>
    <w:pPr>
      <w:spacing w:after="0" w:line="240" w:lineRule="auto"/>
    </w:pPr>
    <w:rPr>
      <w:color w:val="000000" w:themeColor="text1"/>
      <w:lang w:val="fr-FR"/>
    </w:rPr>
    <w:tblPr>
      <w:tblInd w:w="0" w:type="dxa"/>
      <w:tblBorders>
        <w:top w:val="single" w:sz="4" w:space="0" w:color="D34817" w:themeColor="accent1"/>
        <w:left w:val="single" w:sz="4" w:space="0" w:color="D34817" w:themeColor="accent1"/>
        <w:bottom w:val="single" w:sz="4" w:space="0" w:color="D34817" w:themeColor="accent1"/>
        <w:right w:val="single" w:sz="4" w:space="0" w:color="D34817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D8CD" w:themeFill="accent1" w:themeFillTint="33"/>
    </w:tcPr>
    <w:tblStylePr w:type="firstRow">
      <w:rPr>
        <w:b/>
        <w:bCs/>
        <w:color w:val="696464" w:themeColor="text2"/>
      </w:rPr>
      <w:tblPr/>
      <w:tcPr>
        <w:shd w:val="clear" w:color="auto" w:fill="FCECE6" w:themeFill="accent1" w:themeFillTint="19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D34817" w:themeFill="accent1"/>
      </w:tcPr>
    </w:tblStylePr>
    <w:tblStylePr w:type="firstCol">
      <w:rPr>
        <w:b/>
        <w:bCs/>
        <w:color w:val="696464" w:themeColor="text2"/>
      </w:rPr>
    </w:tblStylePr>
  </w:style>
  <w:style w:type="paragraph" w:styleId="Sous-titre">
    <w:name w:val="Subtitle"/>
    <w:basedOn w:val="Normal"/>
    <w:link w:val="Sous-titreCar"/>
    <w:uiPriority w:val="11"/>
    <w:rsid w:val="00C002EF"/>
    <w:pPr>
      <w:numPr>
        <w:ilvl w:val="1"/>
      </w:numPr>
    </w:pPr>
    <w:rPr>
      <w:rFonts w:asciiTheme="majorHAnsi" w:eastAsiaTheme="majorEastAsia" w:hAnsiTheme="majorHAnsi" w:cstheme="majorBidi"/>
      <w:i/>
      <w:iCs/>
      <w:color w:val="D34817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C002EF"/>
    <w:rPr>
      <w:rFonts w:asciiTheme="majorHAnsi" w:eastAsiaTheme="majorEastAsia" w:hAnsiTheme="majorHAnsi" w:cstheme="majorBidi"/>
      <w:i/>
      <w:iCs/>
      <w:color w:val="D34817" w:themeColor="accent1"/>
      <w:spacing w:val="15"/>
      <w:sz w:val="24"/>
      <w:szCs w:val="24"/>
    </w:rPr>
  </w:style>
  <w:style w:type="character" w:styleId="Emphaseple">
    <w:name w:val="Subtle Emphasis"/>
    <w:basedOn w:val="Policepardfaut"/>
    <w:uiPriority w:val="19"/>
    <w:qFormat/>
    <w:rsid w:val="00C002EF"/>
    <w:rPr>
      <w:i/>
      <w:iCs/>
    </w:rPr>
  </w:style>
  <w:style w:type="character" w:styleId="Rfrenceple">
    <w:name w:val="Subtle Reference"/>
    <w:basedOn w:val="Policepardfaut"/>
    <w:uiPriority w:val="31"/>
    <w:qFormat/>
    <w:rsid w:val="00C002EF"/>
    <w:rPr>
      <w:smallCaps/>
    </w:rPr>
  </w:style>
  <w:style w:type="paragraph" w:styleId="Titre">
    <w:name w:val="Title"/>
    <w:basedOn w:val="Normal"/>
    <w:link w:val="TitreCar"/>
    <w:uiPriority w:val="10"/>
    <w:rsid w:val="00C002EF"/>
    <w:pPr>
      <w:pBdr>
        <w:bottom w:val="single" w:sz="8" w:space="4" w:color="D34817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535050" w:themeColor="text2" w:themeShade="CC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002EF"/>
    <w:rPr>
      <w:rFonts w:asciiTheme="majorHAnsi" w:eastAsiaTheme="majorEastAsia" w:hAnsiTheme="majorHAnsi" w:cstheme="majorBidi"/>
      <w:color w:val="535050" w:themeColor="text2" w:themeShade="CC"/>
      <w:spacing w:val="5"/>
      <w:kern w:val="28"/>
      <w:sz w:val="52"/>
      <w:szCs w:val="52"/>
    </w:rPr>
  </w:style>
  <w:style w:type="paragraph" w:styleId="TM1">
    <w:name w:val="toc 1"/>
    <w:basedOn w:val="Normal"/>
    <w:next w:val="Normal"/>
    <w:autoRedefine/>
    <w:uiPriority w:val="99"/>
    <w:semiHidden/>
    <w:unhideWhenUsed/>
    <w:rsid w:val="00C002EF"/>
    <w:pPr>
      <w:tabs>
        <w:tab w:val="right" w:leader="dot" w:pos="8630"/>
      </w:tabs>
      <w:spacing w:after="40" w:line="240" w:lineRule="auto"/>
    </w:pPr>
    <w:rPr>
      <w:smallCaps/>
      <w:noProof/>
      <w:color w:val="9B2D1F" w:themeColor="accent2"/>
    </w:rPr>
  </w:style>
  <w:style w:type="paragraph" w:styleId="TM2">
    <w:name w:val="toc 2"/>
    <w:basedOn w:val="Normal"/>
    <w:next w:val="Normal"/>
    <w:autoRedefine/>
    <w:uiPriority w:val="99"/>
    <w:semiHidden/>
    <w:unhideWhenUsed/>
    <w:rsid w:val="00C002EF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M3">
    <w:name w:val="toc 3"/>
    <w:basedOn w:val="Normal"/>
    <w:next w:val="Normal"/>
    <w:autoRedefine/>
    <w:uiPriority w:val="99"/>
    <w:semiHidden/>
    <w:unhideWhenUsed/>
    <w:rsid w:val="00C002EF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M4">
    <w:name w:val="toc 4"/>
    <w:basedOn w:val="Normal"/>
    <w:next w:val="Normal"/>
    <w:autoRedefine/>
    <w:uiPriority w:val="99"/>
    <w:semiHidden/>
    <w:unhideWhenUsed/>
    <w:rsid w:val="00C002EF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M5">
    <w:name w:val="toc 5"/>
    <w:basedOn w:val="Normal"/>
    <w:next w:val="Normal"/>
    <w:autoRedefine/>
    <w:uiPriority w:val="99"/>
    <w:semiHidden/>
    <w:unhideWhenUsed/>
    <w:rsid w:val="00C002EF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M6">
    <w:name w:val="toc 6"/>
    <w:basedOn w:val="Normal"/>
    <w:next w:val="Normal"/>
    <w:autoRedefine/>
    <w:uiPriority w:val="99"/>
    <w:semiHidden/>
    <w:unhideWhenUsed/>
    <w:rsid w:val="00C002EF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M7">
    <w:name w:val="toc 7"/>
    <w:basedOn w:val="Normal"/>
    <w:next w:val="Normal"/>
    <w:autoRedefine/>
    <w:uiPriority w:val="99"/>
    <w:semiHidden/>
    <w:unhideWhenUsed/>
    <w:rsid w:val="00C002EF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M8">
    <w:name w:val="toc 8"/>
    <w:basedOn w:val="Normal"/>
    <w:next w:val="Normal"/>
    <w:autoRedefine/>
    <w:uiPriority w:val="99"/>
    <w:semiHidden/>
    <w:unhideWhenUsed/>
    <w:rsid w:val="00C002EF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M9">
    <w:name w:val="toc 9"/>
    <w:basedOn w:val="Normal"/>
    <w:next w:val="Normal"/>
    <w:autoRedefine/>
    <w:uiPriority w:val="99"/>
    <w:semiHidden/>
    <w:unhideWhenUsed/>
    <w:rsid w:val="00C002EF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6\FAX\EquityFax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2CBC773D8D346B1B55DD918BEA819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1DD750-BAA6-4E1F-A482-4E21794377E3}"/>
      </w:docPartPr>
      <w:docPartBody>
        <w:p w:rsidR="00171510" w:rsidRDefault="001D6784">
          <w:pPr>
            <w:pStyle w:val="22CBC773D8D346B1B55DD918BEA8195A"/>
          </w:pPr>
          <w:r>
            <w:t>[Sélectionnez la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85363"/>
    <w:rsid w:val="00171510"/>
    <w:rsid w:val="001D6784"/>
    <w:rsid w:val="004F6697"/>
    <w:rsid w:val="00585363"/>
    <w:rsid w:val="009F2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F1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6EAB4C0C28254468B0C66CB3455B8E2A">
    <w:name w:val="6EAB4C0C28254468B0C66CB3455B8E2A"/>
    <w:rsid w:val="009F2F17"/>
  </w:style>
  <w:style w:type="paragraph" w:customStyle="1" w:styleId="27BC8F0E820E427FBAC9C01078F9A56F">
    <w:name w:val="27BC8F0E820E427FBAC9C01078F9A56F"/>
    <w:rsid w:val="009F2F17"/>
  </w:style>
  <w:style w:type="paragraph" w:customStyle="1" w:styleId="68DA845A1F764D3DB7CB2A91105493AB">
    <w:name w:val="68DA845A1F764D3DB7CB2A91105493AB"/>
    <w:rsid w:val="009F2F17"/>
  </w:style>
  <w:style w:type="paragraph" w:customStyle="1" w:styleId="E114367FE75B416699BB5D42CFAF1BA0">
    <w:name w:val="E114367FE75B416699BB5D42CFAF1BA0"/>
    <w:rsid w:val="009F2F17"/>
  </w:style>
  <w:style w:type="paragraph" w:customStyle="1" w:styleId="D42208165A434DE18E8F521C206E9370">
    <w:name w:val="D42208165A434DE18E8F521C206E9370"/>
    <w:rsid w:val="009F2F17"/>
  </w:style>
  <w:style w:type="paragraph" w:customStyle="1" w:styleId="B68281B0DD984E5894BF0BD27DBD6BA0">
    <w:name w:val="B68281B0DD984E5894BF0BD27DBD6BA0"/>
    <w:rsid w:val="009F2F17"/>
  </w:style>
  <w:style w:type="character" w:styleId="Textedelespacerserv">
    <w:name w:val="Placeholder Text"/>
    <w:basedOn w:val="Policepardfaut"/>
    <w:uiPriority w:val="99"/>
    <w:semiHidden/>
    <w:rsid w:val="00585363"/>
    <w:rPr>
      <w:rFonts w:eastAsiaTheme="minorEastAsia" w:cstheme="minorBidi"/>
      <w:bCs w:val="0"/>
      <w:iCs w:val="0"/>
      <w:color w:val="808080"/>
      <w:szCs w:val="22"/>
      <w:lang w:val="fr-FR"/>
    </w:rPr>
  </w:style>
  <w:style w:type="paragraph" w:customStyle="1" w:styleId="2281171D42E54078ADD7B73506FB3D0D">
    <w:name w:val="2281171D42E54078ADD7B73506FB3D0D"/>
    <w:rsid w:val="009F2F17"/>
  </w:style>
  <w:style w:type="paragraph" w:customStyle="1" w:styleId="AF096C415F6841309C6091A3FE0C3927">
    <w:name w:val="AF096C415F6841309C6091A3FE0C3927"/>
    <w:rsid w:val="009F2F17"/>
  </w:style>
  <w:style w:type="paragraph" w:customStyle="1" w:styleId="20E60A7CDA6D4048A7763497388493A2">
    <w:name w:val="20E60A7CDA6D4048A7763497388493A2"/>
    <w:rsid w:val="009F2F17"/>
  </w:style>
  <w:style w:type="paragraph" w:customStyle="1" w:styleId="E83F8E9FB5764F41B18C0689FE50BFDF">
    <w:name w:val="E83F8E9FB5764F41B18C0689FE50BFDF"/>
    <w:rsid w:val="009F2F17"/>
  </w:style>
  <w:style w:type="paragraph" w:customStyle="1" w:styleId="22CBC773D8D346B1B55DD918BEA8195A">
    <w:name w:val="22CBC773D8D346B1B55DD918BEA8195A"/>
    <w:rsid w:val="009F2F17"/>
  </w:style>
  <w:style w:type="paragraph" w:customStyle="1" w:styleId="A2610E6AB29045BD8828FA3B228A113A">
    <w:name w:val="A2610E6AB29045BD8828FA3B228A113A"/>
    <w:rsid w:val="00585363"/>
  </w:style>
  <w:style w:type="paragraph" w:customStyle="1" w:styleId="EA9C4EF0D8CE4C949CD9119A1B6286F1">
    <w:name w:val="EA9C4EF0D8CE4C949CD9119A1B6286F1"/>
    <w:rsid w:val="00585363"/>
  </w:style>
  <w:style w:type="paragraph" w:customStyle="1" w:styleId="EB8AC7649D0C4528B0F7B8CD2EFF0D65">
    <w:name w:val="EB8AC7649D0C4528B0F7B8CD2EFF0D65"/>
    <w:rsid w:val="00585363"/>
  </w:style>
  <w:style w:type="paragraph" w:customStyle="1" w:styleId="C3FB0B28FE2F49518D836E3489895033">
    <w:name w:val="C3FB0B28FE2F49518D836E3489895033"/>
    <w:rsid w:val="00585363"/>
  </w:style>
  <w:style w:type="paragraph" w:customStyle="1" w:styleId="01F34050C3D9401C8F7FA9169C9F7D3C">
    <w:name w:val="01F34050C3D9401C8F7FA9169C9F7D3C"/>
    <w:rsid w:val="00585363"/>
  </w:style>
  <w:style w:type="paragraph" w:customStyle="1" w:styleId="729BB0ABD94A407A92A8D0BCF928EB0C">
    <w:name w:val="729BB0ABD94A407A92A8D0BCF928EB0C"/>
    <w:rsid w:val="00585363"/>
  </w:style>
  <w:style w:type="paragraph" w:customStyle="1" w:styleId="9CDB55F6121549FCBE8F48BF22332D12">
    <w:name w:val="9CDB55F6121549FCBE8F48BF22332D12"/>
    <w:rsid w:val="00585363"/>
  </w:style>
  <w:style w:type="paragraph" w:customStyle="1" w:styleId="A4F5DEA65E09407CBF13B71A51C31CF9">
    <w:name w:val="A4F5DEA65E09407CBF13B71A51C31CF9"/>
    <w:rsid w:val="00585363"/>
  </w:style>
  <w:style w:type="paragraph" w:customStyle="1" w:styleId="E0F0A7EC07834A90B4423299F64AD175">
    <w:name w:val="E0F0A7EC07834A90B4423299F64AD175"/>
    <w:rsid w:val="00585363"/>
  </w:style>
  <w:style w:type="paragraph" w:customStyle="1" w:styleId="4297D4F116DA41C29E35DA168EACF8BF">
    <w:name w:val="4297D4F116DA41C29E35DA168EACF8BF"/>
    <w:rsid w:val="00585363"/>
  </w:style>
  <w:style w:type="paragraph" w:customStyle="1" w:styleId="8B061D99CE1A4D59912ECAE28E5CF78C">
    <w:name w:val="8B061D99CE1A4D59912ECAE28E5CF78C"/>
    <w:rsid w:val="00585363"/>
  </w:style>
  <w:style w:type="paragraph" w:customStyle="1" w:styleId="EF237A68329F4C0F9C7CE163328CFC1C">
    <w:name w:val="EF237A68329F4C0F9C7CE163328CFC1C"/>
    <w:rsid w:val="00585363"/>
  </w:style>
  <w:style w:type="paragraph" w:customStyle="1" w:styleId="BD5A86CCCA0747FBA1F46441A6605BAC">
    <w:name w:val="BD5A86CCCA0747FBA1F46441A6605BAC"/>
    <w:rsid w:val="00585363"/>
  </w:style>
  <w:style w:type="paragraph" w:customStyle="1" w:styleId="DE7D65E219E8455680526F64FF116AA0">
    <w:name w:val="DE7D65E219E8455680526F64FF116AA0"/>
    <w:rsid w:val="00585363"/>
  </w:style>
  <w:style w:type="paragraph" w:customStyle="1" w:styleId="67B6ECC7791B49F39067EE46B64243C3">
    <w:name w:val="67B6ECC7791B49F39067EE46B64243C3"/>
    <w:rsid w:val="00585363"/>
  </w:style>
  <w:style w:type="paragraph" w:customStyle="1" w:styleId="7B138A4BEC0D4EE6B220AC1522DAF57E">
    <w:name w:val="7B138A4BEC0D4EE6B220AC1522DAF57E"/>
    <w:rsid w:val="00585363"/>
  </w:style>
  <w:style w:type="paragraph" w:customStyle="1" w:styleId="5B24C78273084014AEAEE61B1B00B80C">
    <w:name w:val="5B24C78273084014AEAEE61B1B00B80C"/>
    <w:rsid w:val="00585363"/>
  </w:style>
  <w:style w:type="paragraph" w:customStyle="1" w:styleId="4BA346F08B4E420B96895685E4FF754D">
    <w:name w:val="4BA346F08B4E420B96895685E4FF754D"/>
    <w:rsid w:val="00585363"/>
  </w:style>
  <w:style w:type="paragraph" w:customStyle="1" w:styleId="9A0758455BB24C9E9812F00F620CAB6E">
    <w:name w:val="9A0758455BB24C9E9812F00F620CAB6E"/>
    <w:rsid w:val="00585363"/>
  </w:style>
  <w:style w:type="paragraph" w:customStyle="1" w:styleId="9C05F4BA7E604BA1BEFE320733BB5CE5">
    <w:name w:val="9C05F4BA7E604BA1BEFE320733BB5CE5"/>
    <w:rsid w:val="00585363"/>
  </w:style>
  <w:style w:type="paragraph" w:customStyle="1" w:styleId="09830A9ECDD04E3F805D453A1D987EF9">
    <w:name w:val="09830A9ECDD04E3F805D453A1D987EF9"/>
    <w:rsid w:val="00585363"/>
  </w:style>
  <w:style w:type="paragraph" w:customStyle="1" w:styleId="E4F1DACE27A342D1A60ED6BD006061DE">
    <w:name w:val="E4F1DACE27A342D1A60ED6BD006061DE"/>
    <w:rsid w:val="00585363"/>
  </w:style>
  <w:style w:type="paragraph" w:customStyle="1" w:styleId="3EE569099F4847CD80C5004EE662062B">
    <w:name w:val="3EE569099F4847CD80C5004EE662062B"/>
    <w:rsid w:val="00585363"/>
  </w:style>
  <w:style w:type="paragraph" w:customStyle="1" w:styleId="FEF8FF80128C4658BC07A568109BFCE7">
    <w:name w:val="FEF8FF80128C4658BC07A568109BFCE7"/>
    <w:rsid w:val="00585363"/>
  </w:style>
  <w:style w:type="paragraph" w:customStyle="1" w:styleId="BDA82A8C89E54713A1559A350F39859A">
    <w:name w:val="BDA82A8C89E54713A1559A350F39859A"/>
    <w:rsid w:val="00585363"/>
  </w:style>
  <w:style w:type="paragraph" w:customStyle="1" w:styleId="CED750E1A6744D4186910A2B5D500BCA">
    <w:name w:val="CED750E1A6744D4186910A2B5D500BCA"/>
    <w:rsid w:val="00585363"/>
  </w:style>
  <w:style w:type="paragraph" w:customStyle="1" w:styleId="BDB03B2086AB4D4E8F72FFC8848DA0CB">
    <w:name w:val="BDB03B2086AB4D4E8F72FFC8848DA0CB"/>
    <w:rsid w:val="00585363"/>
  </w:style>
  <w:style w:type="paragraph" w:customStyle="1" w:styleId="4422C9F68A6B44E2BDB6B106408988BA">
    <w:name w:val="4422C9F68A6B44E2BDB6B106408988BA"/>
    <w:rsid w:val="00585363"/>
  </w:style>
  <w:style w:type="paragraph" w:customStyle="1" w:styleId="F20537AE44154660A03D4308200583B0">
    <w:name w:val="F20537AE44154660A03D4308200583B0"/>
    <w:rsid w:val="00585363"/>
  </w:style>
  <w:style w:type="paragraph" w:customStyle="1" w:styleId="1594BB35A38B4B5CBB05BD6D691AF2F6">
    <w:name w:val="1594BB35A38B4B5CBB05BD6D691AF2F6"/>
    <w:rsid w:val="00585363"/>
  </w:style>
  <w:style w:type="paragraph" w:customStyle="1" w:styleId="8C00BD965841497FA103ED3C13541028">
    <w:name w:val="8C00BD965841497FA103ED3C13541028"/>
    <w:rsid w:val="00585363"/>
  </w:style>
  <w:style w:type="paragraph" w:customStyle="1" w:styleId="C051CFD2DC1B457896EDF1A975D8234C">
    <w:name w:val="C051CFD2DC1B457896EDF1A975D8234C"/>
    <w:rsid w:val="00585363"/>
  </w:style>
  <w:style w:type="paragraph" w:customStyle="1" w:styleId="9C8CAE5D14B34501925080FF2022E5B1">
    <w:name w:val="9C8CAE5D14B34501925080FF2022E5B1"/>
    <w:rsid w:val="00585363"/>
  </w:style>
  <w:style w:type="paragraph" w:customStyle="1" w:styleId="5F3D08FBAD8E42D28ABB89E7B46659EF">
    <w:name w:val="5F3D08FBAD8E42D28ABB89E7B46659EF"/>
    <w:rsid w:val="00585363"/>
  </w:style>
  <w:style w:type="paragraph" w:customStyle="1" w:styleId="0738FB604BC24D578F68D4AD13DB4388">
    <w:name w:val="0738FB604BC24D578F68D4AD13DB4388"/>
    <w:rsid w:val="00585363"/>
  </w:style>
  <w:style w:type="paragraph" w:customStyle="1" w:styleId="68D6C04A609542D7ABC8BFD8BA00BB5D">
    <w:name w:val="68D6C04A609542D7ABC8BFD8BA00BB5D"/>
    <w:rsid w:val="00585363"/>
  </w:style>
  <w:style w:type="paragraph" w:customStyle="1" w:styleId="DB975F51F6804498A0B2D967E6A3FAF8">
    <w:name w:val="DB975F51F6804498A0B2D967E6A3FAF8"/>
    <w:rsid w:val="00585363"/>
  </w:style>
  <w:style w:type="paragraph" w:customStyle="1" w:styleId="B53DC7F7AD40437892BDEABE53CDE9C4">
    <w:name w:val="B53DC7F7AD40437892BDEABE53CDE9C4"/>
    <w:rsid w:val="00585363"/>
  </w:style>
  <w:style w:type="paragraph" w:customStyle="1" w:styleId="33E6B36E0CA04E1E95C059A154DECA55">
    <w:name w:val="33E6B36E0CA04E1E95C059A154DECA55"/>
    <w:rsid w:val="00585363"/>
  </w:style>
  <w:style w:type="paragraph" w:customStyle="1" w:styleId="C98278CA42EB4ACEAD77830931981E99">
    <w:name w:val="C98278CA42EB4ACEAD77830931981E99"/>
    <w:rsid w:val="00585363"/>
  </w:style>
  <w:style w:type="paragraph" w:customStyle="1" w:styleId="DCC9FC2DA590400399D15FA7F147731B">
    <w:name w:val="DCC9FC2DA590400399D15FA7F147731B"/>
    <w:rsid w:val="00585363"/>
  </w:style>
  <w:style w:type="paragraph" w:customStyle="1" w:styleId="D47EFF4A6E7D4DD1B02A6595B8492D0A">
    <w:name w:val="D47EFF4A6E7D4DD1B02A6595B8492D0A"/>
    <w:rsid w:val="00585363"/>
  </w:style>
  <w:style w:type="paragraph" w:customStyle="1" w:styleId="DE546E1A233A4C319E5942DF00785B67">
    <w:name w:val="DE546E1A233A4C319E5942DF00785B67"/>
    <w:rsid w:val="00585363"/>
  </w:style>
  <w:style w:type="paragraph" w:customStyle="1" w:styleId="464A356731FE4400A91CC6CA71F923F6">
    <w:name w:val="464A356731FE4400A91CC6CA71F923F6"/>
    <w:rsid w:val="00585363"/>
  </w:style>
  <w:style w:type="paragraph" w:customStyle="1" w:styleId="9A88F4824FB9408F867647CF2A56C12E">
    <w:name w:val="9A88F4824FB9408F867647CF2A56C12E"/>
    <w:rsid w:val="00585363"/>
  </w:style>
  <w:style w:type="paragraph" w:customStyle="1" w:styleId="29DBA04A545846FA8BCD8EB4D4D9D684">
    <w:name w:val="29DBA04A545846FA8BCD8EB4D4D9D684"/>
    <w:rsid w:val="00585363"/>
  </w:style>
  <w:style w:type="paragraph" w:customStyle="1" w:styleId="B725AD3D80674422885A991F861396F5">
    <w:name w:val="B725AD3D80674422885A991F861396F5"/>
    <w:rsid w:val="0058536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tns:customPropertyEditors xmlns:tns="http://schemas.microsoft.com/office/2006/customDocumentInformationPanel">
  <tns:showOnOpen/>
  <tns:defaultPropertyEditorNamespace/>
</tns:customPropertyEditor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7133009-063F-4A1B-8EA3-BC84D66102A2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EquityFax</Template>
  <TotalTime>10</TotalTime>
  <Pages>1</Pages>
  <Words>78</Words>
  <Characters>429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PROPRIETAIRE</dc:creator>
  <cp:lastModifiedBy>PROPRIETAIRE</cp:lastModifiedBy>
  <cp:revision>3</cp:revision>
  <dcterms:created xsi:type="dcterms:W3CDTF">2020-03-16T23:26:00Z</dcterms:created>
  <dcterms:modified xsi:type="dcterms:W3CDTF">2020-03-17T12:49:00Z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1036</vt:i4>
  </property>
  <property fmtid="{D5CDD505-2E9C-101B-9397-08002B2CF9AE}" pid="3" name="_Version">
    <vt:lpwstr>0809</vt:lpwstr>
  </property>
</Properties>
</file>